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3" w:rsidRPr="0066057C" w:rsidRDefault="007E68A3">
      <w:pPr>
        <w:rPr>
          <w:rFonts w:cs="Arial"/>
          <w:sz w:val="20"/>
          <w:szCs w:val="20"/>
        </w:rPr>
      </w:pPr>
    </w:p>
    <w:p w:rsidR="005C461B" w:rsidRPr="0066057C" w:rsidRDefault="005C461B" w:rsidP="00583B64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Пријава за у</w:t>
      </w:r>
      <w:r w:rsidR="00B40084">
        <w:rPr>
          <w:rFonts w:cs="Arial"/>
          <w:b/>
          <w:i/>
          <w:sz w:val="20"/>
          <w:szCs w:val="20"/>
          <w:lang w:val="mk-MK"/>
        </w:rPr>
        <w:t>чество на</w:t>
      </w:r>
      <w:r w:rsidR="00B40084">
        <w:rPr>
          <w:rFonts w:cs="Arial"/>
          <w:b/>
          <w:i/>
          <w:sz w:val="20"/>
          <w:szCs w:val="20"/>
        </w:rPr>
        <w:t xml:space="preserve"> </w:t>
      </w:r>
      <w:r w:rsidR="00B40084">
        <w:rPr>
          <w:rFonts w:cs="Arial"/>
          <w:b/>
          <w:i/>
          <w:sz w:val="20"/>
          <w:szCs w:val="20"/>
          <w:lang w:val="mk-MK"/>
        </w:rPr>
        <w:t>„</w:t>
      </w:r>
      <w:r w:rsidR="0097609D">
        <w:rPr>
          <w:rFonts w:cs="Arial"/>
          <w:b/>
          <w:i/>
          <w:sz w:val="20"/>
          <w:szCs w:val="20"/>
          <w:lang w:val="mk-MK"/>
        </w:rPr>
        <w:t xml:space="preserve">Велешка питијада </w:t>
      </w:r>
      <w:r w:rsidR="00B43E83">
        <w:rPr>
          <w:rFonts w:cs="Arial"/>
          <w:b/>
          <w:i/>
          <w:sz w:val="20"/>
          <w:szCs w:val="20"/>
          <w:lang w:val="mk-MK"/>
        </w:rPr>
        <w:t>2017</w:t>
      </w:r>
      <w:r w:rsidRPr="0066057C">
        <w:rPr>
          <w:rFonts w:cs="Arial"/>
          <w:b/>
          <w:i/>
          <w:sz w:val="20"/>
          <w:szCs w:val="20"/>
          <w:lang w:val="mk-MK"/>
        </w:rPr>
        <w:t>“</w:t>
      </w:r>
    </w:p>
    <w:p w:rsidR="005C461B" w:rsidRPr="0066057C" w:rsidRDefault="005C461B" w:rsidP="00583B64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ОПШТИНА ВЕЛЕС</w:t>
      </w:r>
    </w:p>
    <w:p w:rsidR="00583B64" w:rsidRPr="00233E84" w:rsidRDefault="00583B6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233E84" w:rsidRDefault="00233E8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233E84" w:rsidRPr="00233E84" w:rsidRDefault="00233E84" w:rsidP="00233E84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583B64" w:rsidRDefault="00583B64" w:rsidP="00583B64">
      <w:pPr>
        <w:jc w:val="both"/>
        <w:rPr>
          <w:rFonts w:cs="Arial"/>
          <w:sz w:val="20"/>
          <w:szCs w:val="20"/>
        </w:rPr>
      </w:pPr>
    </w:p>
    <w:p w:rsidR="005C461B" w:rsidRPr="0066057C" w:rsidRDefault="0066057C" w:rsidP="00583B64">
      <w:pPr>
        <w:ind w:firstLine="720"/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Со пополнување на оваа Пријава, </w:t>
      </w:r>
      <w:r w:rsidR="00C646AE">
        <w:rPr>
          <w:rFonts w:cs="Arial"/>
          <w:sz w:val="20"/>
          <w:szCs w:val="20"/>
          <w:lang w:val="mk-MK"/>
        </w:rPr>
        <w:t>изразувам интерес</w:t>
      </w:r>
      <w:r>
        <w:rPr>
          <w:rFonts w:cs="Arial"/>
          <w:sz w:val="20"/>
          <w:szCs w:val="20"/>
          <w:lang w:val="mk-MK"/>
        </w:rPr>
        <w:t xml:space="preserve"> </w:t>
      </w:r>
      <w:r w:rsidR="00C646AE">
        <w:rPr>
          <w:rFonts w:cs="Arial"/>
          <w:sz w:val="20"/>
          <w:szCs w:val="20"/>
          <w:lang w:val="mk-MK"/>
        </w:rPr>
        <w:t xml:space="preserve">за </w:t>
      </w:r>
      <w:r>
        <w:rPr>
          <w:rFonts w:cs="Arial"/>
          <w:sz w:val="20"/>
          <w:szCs w:val="20"/>
          <w:lang w:val="mk-MK"/>
        </w:rPr>
        <w:t xml:space="preserve">учеството на Манифестацијата </w:t>
      </w:r>
      <w:r w:rsidR="00B40084">
        <w:rPr>
          <w:rFonts w:cs="Arial"/>
          <w:b/>
          <w:i/>
          <w:sz w:val="20"/>
          <w:szCs w:val="20"/>
          <w:lang w:val="mk-MK"/>
        </w:rPr>
        <w:t>„</w:t>
      </w:r>
      <w:r w:rsidR="00583B64">
        <w:rPr>
          <w:rFonts w:cs="Arial"/>
          <w:b/>
          <w:i/>
          <w:sz w:val="20"/>
          <w:szCs w:val="20"/>
          <w:lang w:val="mk-MK"/>
        </w:rPr>
        <w:t>Велешка питијада 201</w:t>
      </w:r>
      <w:r w:rsidR="00C03B2F">
        <w:rPr>
          <w:rFonts w:cs="Arial"/>
          <w:b/>
          <w:i/>
          <w:sz w:val="20"/>
          <w:szCs w:val="20"/>
        </w:rPr>
        <w:t>7</w:t>
      </w:r>
      <w:r w:rsidRPr="0066057C">
        <w:rPr>
          <w:rFonts w:cs="Arial"/>
          <w:b/>
          <w:i/>
          <w:sz w:val="20"/>
          <w:szCs w:val="20"/>
          <w:lang w:val="mk-MK"/>
        </w:rPr>
        <w:t>“</w:t>
      </w:r>
      <w:r w:rsidR="00C646AE">
        <w:rPr>
          <w:rFonts w:cs="Arial"/>
          <w:sz w:val="20"/>
          <w:szCs w:val="20"/>
          <w:lang w:val="mk-MK"/>
        </w:rPr>
        <w:t>.</w:t>
      </w:r>
    </w:p>
    <w:p w:rsidR="005C461B" w:rsidRPr="0066057C" w:rsidRDefault="005C461B" w:rsidP="0066057C">
      <w:pPr>
        <w:ind w:left="-709" w:right="-613"/>
        <w:jc w:val="both"/>
        <w:rPr>
          <w:rFonts w:cs="Arial"/>
          <w:sz w:val="20"/>
          <w:szCs w:val="20"/>
        </w:rPr>
      </w:pPr>
      <w:r w:rsidRPr="0066057C">
        <w:rPr>
          <w:rFonts w:cs="Arial"/>
          <w:sz w:val="20"/>
          <w:szCs w:val="20"/>
        </w:rPr>
        <w:t xml:space="preserve">    </w:t>
      </w:r>
      <w:r w:rsidRPr="0066057C">
        <w:rPr>
          <w:rFonts w:cs="Arial"/>
          <w:sz w:val="20"/>
          <w:szCs w:val="20"/>
          <w:lang w:val="mk-MK"/>
        </w:rPr>
        <w:t xml:space="preserve">                </w:t>
      </w:r>
    </w:p>
    <w:p w:rsidR="005C461B" w:rsidRPr="0066057C" w:rsidRDefault="005C461B" w:rsidP="005C461B">
      <w:pPr>
        <w:ind w:left="-709" w:right="-613"/>
        <w:jc w:val="both"/>
        <w:rPr>
          <w:rFonts w:cs="Arial"/>
          <w:sz w:val="20"/>
          <w:szCs w:val="20"/>
        </w:rPr>
      </w:pPr>
    </w:p>
    <w:p w:rsidR="005C461B" w:rsidRPr="00B40084" w:rsidRDefault="005C461B" w:rsidP="00B40084">
      <w:pPr>
        <w:jc w:val="center"/>
        <w:rPr>
          <w:rFonts w:cs="Arial"/>
          <w:b/>
          <w:sz w:val="20"/>
          <w:szCs w:val="20"/>
          <w:lang w:val="mk-MK"/>
        </w:rPr>
      </w:pPr>
    </w:p>
    <w:p w:rsidR="005C461B" w:rsidRDefault="005C461B" w:rsidP="00583B64">
      <w:pPr>
        <w:ind w:left="720"/>
        <w:jc w:val="center"/>
        <w:rPr>
          <w:rFonts w:cs="Arial"/>
          <w:b/>
          <w:sz w:val="20"/>
          <w:szCs w:val="20"/>
        </w:rPr>
      </w:pPr>
      <w:r w:rsidRPr="00B40084">
        <w:rPr>
          <w:rFonts w:cs="Arial"/>
          <w:b/>
          <w:sz w:val="20"/>
          <w:szCs w:val="20"/>
          <w:lang w:val="mk-MK"/>
        </w:rPr>
        <w:t>ПРОФИЛ НА УЧЕСНИКОТ:</w:t>
      </w:r>
    </w:p>
    <w:p w:rsid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:rsidR="00583B64" w:rsidRP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:rsid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:rsidR="00583B64" w:rsidRPr="00583B64" w:rsidRDefault="00583B64" w:rsidP="00583B64">
      <w:pPr>
        <w:ind w:left="720"/>
        <w:jc w:val="center"/>
        <w:rPr>
          <w:rFonts w:cs="Arial"/>
          <w:b/>
          <w:sz w:val="20"/>
          <w:szCs w:val="20"/>
        </w:rPr>
      </w:pPr>
    </w:p>
    <w:p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25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НАЗИВ НА ДЕЛОВЕН СУБЈЕКТ: </w:t>
      </w:r>
      <w:r w:rsidR="003F3486">
        <w:rPr>
          <w:rFonts w:cs="Arial"/>
          <w:sz w:val="20"/>
          <w:szCs w:val="20"/>
          <w:lang w:val="mk-MK"/>
        </w:rPr>
        <w:t>____________________________</w:t>
      </w:r>
    </w:p>
    <w:p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216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СЕДИШТЕ: </w:t>
      </w:r>
      <w:r w:rsidRPr="0066057C">
        <w:rPr>
          <w:rFonts w:cs="Arial"/>
          <w:sz w:val="20"/>
          <w:szCs w:val="20"/>
        </w:rPr>
        <w:t>__________________</w:t>
      </w:r>
      <w:r w:rsidR="003F3486">
        <w:rPr>
          <w:rFonts w:cs="Arial"/>
          <w:sz w:val="20"/>
          <w:szCs w:val="20"/>
        </w:rPr>
        <w:t>___________________________</w:t>
      </w:r>
    </w:p>
    <w:p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80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УПРАВИТЕЛ: ________________</w:t>
      </w:r>
      <w:r w:rsidR="003F3486">
        <w:rPr>
          <w:rFonts w:cs="Arial"/>
          <w:sz w:val="20"/>
          <w:szCs w:val="20"/>
          <w:lang w:val="mk-MK"/>
        </w:rPr>
        <w:t>___________________________</w:t>
      </w:r>
    </w:p>
    <w:p w:rsidR="005C461B" w:rsidRPr="0066057C" w:rsidRDefault="005C461B" w:rsidP="00583B64">
      <w:pPr>
        <w:rPr>
          <w:rFonts w:cs="Arial"/>
          <w:sz w:val="20"/>
          <w:szCs w:val="20"/>
          <w:lang w:val="mk-MK"/>
        </w:rPr>
      </w:pPr>
    </w:p>
    <w:p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44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ТЕЛЕФОН И Е-МАИЛ: ________</w:t>
      </w:r>
      <w:r w:rsidR="003F3486">
        <w:rPr>
          <w:rFonts w:cs="Arial"/>
          <w:sz w:val="20"/>
          <w:szCs w:val="20"/>
          <w:lang w:val="mk-MK"/>
        </w:rPr>
        <w:t>____________________________</w:t>
      </w:r>
    </w:p>
    <w:p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83B64">
      <w:pPr>
        <w:numPr>
          <w:ilvl w:val="0"/>
          <w:numId w:val="14"/>
        </w:numPr>
        <w:tabs>
          <w:tab w:val="clear" w:pos="720"/>
          <w:tab w:val="num" w:pos="-108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ИМЕ НА ЛИЦЕ ЗА КОНТАКТ: _</w:t>
      </w:r>
      <w:r w:rsidR="003F3486">
        <w:rPr>
          <w:rFonts w:cs="Arial"/>
          <w:sz w:val="20"/>
          <w:szCs w:val="20"/>
          <w:lang w:val="mk-MK"/>
        </w:rPr>
        <w:t>_____________________________</w:t>
      </w:r>
    </w:p>
    <w:p w:rsidR="005C461B" w:rsidRPr="0066057C" w:rsidRDefault="005C461B" w:rsidP="00583B64">
      <w:pPr>
        <w:ind w:left="360"/>
        <w:rPr>
          <w:rFonts w:cs="Arial"/>
          <w:sz w:val="20"/>
          <w:szCs w:val="20"/>
          <w:lang w:val="mk-MK"/>
        </w:rPr>
      </w:pPr>
    </w:p>
    <w:p w:rsidR="005C461B" w:rsidRDefault="005C461B" w:rsidP="00583B64">
      <w:pPr>
        <w:numPr>
          <w:ilvl w:val="0"/>
          <w:numId w:val="14"/>
        </w:numPr>
        <w:tabs>
          <w:tab w:val="clear" w:pos="720"/>
          <w:tab w:val="num" w:pos="-7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ДЕЈНОСТ НА ДЕЛОВЕН СУБЈЕК</w:t>
      </w:r>
      <w:r w:rsidR="00583B64">
        <w:rPr>
          <w:rFonts w:cs="Arial"/>
          <w:sz w:val="20"/>
          <w:szCs w:val="20"/>
          <w:lang w:val="mk-MK"/>
        </w:rPr>
        <w:t>Т: _________________________</w:t>
      </w:r>
    </w:p>
    <w:p w:rsidR="003F3486" w:rsidRDefault="003F3486" w:rsidP="00583B64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:rsidR="003F3486" w:rsidRDefault="003F3486" w:rsidP="00583B64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ДАНОЧЕН БРОЈ ________________________________________</w:t>
      </w:r>
    </w:p>
    <w:p w:rsidR="003F3486" w:rsidRDefault="003F3486" w:rsidP="00583B64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:rsidR="00EA0CEE" w:rsidRDefault="003F3486" w:rsidP="00EA0CEE">
      <w:pPr>
        <w:numPr>
          <w:ilvl w:val="0"/>
          <w:numId w:val="14"/>
        </w:numPr>
        <w:tabs>
          <w:tab w:val="clear" w:pos="720"/>
          <w:tab w:val="num" w:pos="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МАТИЧЕН БРОЈ ________________________________________</w:t>
      </w:r>
    </w:p>
    <w:p w:rsidR="00EA0CEE" w:rsidRDefault="00EA0CEE" w:rsidP="00EA0CEE">
      <w:pPr>
        <w:pStyle w:val="ListParagraph"/>
        <w:rPr>
          <w:rFonts w:cs="Arial"/>
          <w:sz w:val="20"/>
          <w:szCs w:val="20"/>
          <w:lang w:val="mk-MK"/>
        </w:rPr>
      </w:pPr>
    </w:p>
    <w:p w:rsidR="005C461B" w:rsidRPr="0066057C" w:rsidRDefault="005C461B" w:rsidP="00583B64">
      <w:pPr>
        <w:ind w:firstLine="720"/>
        <w:rPr>
          <w:rFonts w:cs="Arial"/>
          <w:sz w:val="20"/>
          <w:szCs w:val="20"/>
          <w:lang w:val="mk-MK"/>
        </w:rPr>
      </w:pPr>
    </w:p>
    <w:p w:rsidR="00EA0CEE" w:rsidRDefault="00EA0CEE" w:rsidP="00583B64">
      <w:pPr>
        <w:ind w:left="360"/>
        <w:rPr>
          <w:rFonts w:cs="Arial"/>
          <w:sz w:val="20"/>
          <w:szCs w:val="20"/>
          <w:lang w:val="mk-MK"/>
        </w:rPr>
      </w:pPr>
    </w:p>
    <w:p w:rsidR="00EA0CEE" w:rsidRDefault="00EA0CEE" w:rsidP="00EA0CEE">
      <w:pPr>
        <w:numPr>
          <w:ilvl w:val="0"/>
          <w:numId w:val="15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Закупувам</w:t>
      </w:r>
      <w:r>
        <w:rPr>
          <w:rFonts w:cs="Arial"/>
          <w:sz w:val="20"/>
          <w:szCs w:val="20"/>
          <w:lang w:val="mk-MK"/>
        </w:rPr>
        <w:t xml:space="preserve"> ИЗЛОЖБЕНИ ЕДИНИЦИ</w:t>
      </w:r>
      <w:r w:rsidRPr="0066057C">
        <w:rPr>
          <w:rFonts w:cs="Arial"/>
          <w:sz w:val="20"/>
          <w:szCs w:val="20"/>
          <w:lang w:val="mk-MK"/>
        </w:rPr>
        <w:t>:</w:t>
      </w:r>
      <w:r w:rsidRPr="0066057C">
        <w:rPr>
          <w:rFonts w:cs="Arial"/>
          <w:sz w:val="20"/>
          <w:szCs w:val="20"/>
          <w:lang w:val="mk-MK"/>
        </w:rPr>
        <w:tab/>
      </w:r>
      <w:r>
        <w:rPr>
          <w:rFonts w:cs="Arial"/>
          <w:sz w:val="20"/>
          <w:szCs w:val="20"/>
        </w:rPr>
        <w:t xml:space="preserve"> (6</w:t>
      </w:r>
      <w:r>
        <w:rPr>
          <w:rFonts w:cs="Arial"/>
          <w:sz w:val="20"/>
          <w:szCs w:val="20"/>
          <w:lang w:val="mk-MK"/>
        </w:rPr>
        <w:t>м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mk-MK"/>
        </w:rPr>
        <w:t xml:space="preserve">- </w:t>
      </w:r>
      <w:r>
        <w:rPr>
          <w:rFonts w:cs="Arial"/>
          <w:sz w:val="20"/>
          <w:szCs w:val="20"/>
        </w:rPr>
        <w:t xml:space="preserve">200 </w:t>
      </w:r>
      <w:r>
        <w:rPr>
          <w:rFonts w:cs="Arial"/>
          <w:sz w:val="20"/>
          <w:szCs w:val="20"/>
          <w:lang w:val="mk-MK"/>
        </w:rPr>
        <w:t>евра)    (9м – 300 евра)    (12м – 400 евра</w:t>
      </w:r>
      <w:r w:rsidRPr="0066057C">
        <w:rPr>
          <w:rFonts w:cs="Arial"/>
          <w:sz w:val="20"/>
          <w:szCs w:val="20"/>
          <w:lang w:val="mk-MK"/>
        </w:rPr>
        <w:t>)</w:t>
      </w:r>
    </w:p>
    <w:p w:rsidR="00EA0CEE" w:rsidRPr="0066057C" w:rsidRDefault="00EA0CEE" w:rsidP="00EA0CEE">
      <w:pPr>
        <w:ind w:left="720"/>
        <w:rPr>
          <w:rFonts w:cs="Arial"/>
          <w:i/>
          <w:sz w:val="16"/>
          <w:szCs w:val="16"/>
          <w:lang w:val="mk-MK"/>
        </w:rPr>
      </w:pPr>
      <w:r w:rsidRPr="0066057C">
        <w:rPr>
          <w:rFonts w:cs="Arial"/>
          <w:i/>
          <w:sz w:val="16"/>
          <w:szCs w:val="16"/>
          <w:lang w:val="mk-MK"/>
        </w:rPr>
        <w:t>(да се заокружи за закуп)</w:t>
      </w:r>
    </w:p>
    <w:p w:rsidR="00EA0CEE" w:rsidRDefault="00EA0CEE" w:rsidP="00583B64">
      <w:pPr>
        <w:ind w:left="360"/>
        <w:rPr>
          <w:rFonts w:cs="Arial"/>
          <w:sz w:val="20"/>
          <w:szCs w:val="20"/>
          <w:lang w:val="mk-MK"/>
        </w:rPr>
      </w:pPr>
    </w:p>
    <w:p w:rsidR="00B43E83" w:rsidRDefault="00B43E83" w:rsidP="00B43E83">
      <w:pPr>
        <w:ind w:left="720"/>
        <w:rPr>
          <w:rFonts w:cs="Arial"/>
          <w:i/>
          <w:sz w:val="16"/>
          <w:szCs w:val="16"/>
          <w:lang w:val="mk-MK"/>
        </w:rPr>
      </w:pPr>
    </w:p>
    <w:p w:rsidR="00B43E83" w:rsidRPr="00B43E83" w:rsidRDefault="00B43E83" w:rsidP="00D07F1F">
      <w:pPr>
        <w:numPr>
          <w:ilvl w:val="0"/>
          <w:numId w:val="15"/>
        </w:numPr>
        <w:rPr>
          <w:rFonts w:cs="Arial"/>
          <w:i/>
          <w:sz w:val="16"/>
          <w:szCs w:val="16"/>
          <w:lang w:val="mk-MK"/>
        </w:rPr>
      </w:pPr>
      <w:r w:rsidRPr="00B43E83">
        <w:rPr>
          <w:rFonts w:cs="Arial"/>
          <w:b/>
          <w:sz w:val="20"/>
          <w:szCs w:val="20"/>
          <w:lang w:val="mk-MK"/>
        </w:rPr>
        <w:t>ДЕЛ ОД УЛИЦАТА ЗА КОЈ СЕ БАРА ЗАКУП</w:t>
      </w:r>
      <w:r w:rsidRPr="00B43E83">
        <w:rPr>
          <w:rFonts w:cs="Arial"/>
          <w:sz w:val="20"/>
          <w:szCs w:val="20"/>
          <w:lang w:val="mk-MK"/>
        </w:rPr>
        <w:t>:</w:t>
      </w:r>
      <w:r w:rsidRPr="00B43E83">
        <w:rPr>
          <w:rFonts w:cs="Arial"/>
          <w:sz w:val="20"/>
          <w:szCs w:val="20"/>
          <w:lang w:val="mk-MK"/>
        </w:rPr>
        <w:tab/>
        <w:t xml:space="preserve"> </w:t>
      </w:r>
      <w:r w:rsidR="00EA0CEE">
        <w:rPr>
          <w:rFonts w:cs="Arial"/>
          <w:sz w:val="20"/>
          <w:szCs w:val="20"/>
          <w:lang w:val="mk-MK"/>
        </w:rPr>
        <w:t xml:space="preserve">   </w:t>
      </w:r>
      <w:r w:rsidRPr="00B43E83">
        <w:rPr>
          <w:rFonts w:cs="Arial"/>
          <w:sz w:val="20"/>
          <w:szCs w:val="20"/>
          <w:lang w:val="mk-MK"/>
        </w:rPr>
        <w:t xml:space="preserve"> ГОРЕН ДЕЛ</w:t>
      </w:r>
      <w:r w:rsidRPr="00B43E83">
        <w:rPr>
          <w:rFonts w:cs="Arial"/>
          <w:sz w:val="20"/>
          <w:szCs w:val="20"/>
          <w:lang w:val="mk-MK"/>
        </w:rPr>
        <w:tab/>
      </w:r>
      <w:r w:rsidRPr="00B43E83">
        <w:rPr>
          <w:rFonts w:cs="Arial"/>
          <w:sz w:val="20"/>
          <w:szCs w:val="20"/>
          <w:lang w:val="mk-MK"/>
        </w:rPr>
        <w:tab/>
        <w:t>ДОЛЕН ДЕЛ</w:t>
      </w:r>
    </w:p>
    <w:p w:rsidR="00B43E83" w:rsidRPr="00B43E83" w:rsidRDefault="00B43E83" w:rsidP="00B43E83">
      <w:pPr>
        <w:ind w:left="720"/>
        <w:rPr>
          <w:rFonts w:cs="Arial"/>
          <w:i/>
          <w:sz w:val="16"/>
          <w:szCs w:val="16"/>
          <w:lang w:val="mk-MK"/>
        </w:rPr>
      </w:pPr>
      <w:r w:rsidRPr="0066057C">
        <w:rPr>
          <w:rFonts w:cs="Arial"/>
          <w:i/>
          <w:sz w:val="16"/>
          <w:szCs w:val="16"/>
          <w:lang w:val="mk-MK"/>
        </w:rPr>
        <w:t xml:space="preserve">(да се заокружи </w:t>
      </w:r>
      <w:r>
        <w:rPr>
          <w:rFonts w:cs="Arial"/>
          <w:i/>
          <w:sz w:val="16"/>
          <w:szCs w:val="16"/>
          <w:lang w:val="mk-MK"/>
        </w:rPr>
        <w:t>просторот за закуп</w:t>
      </w:r>
      <w:r w:rsidRPr="0066057C">
        <w:rPr>
          <w:rFonts w:cs="Arial"/>
          <w:i/>
          <w:sz w:val="16"/>
          <w:szCs w:val="16"/>
          <w:lang w:val="mk-MK"/>
        </w:rPr>
        <w:t>)</w:t>
      </w:r>
      <w:r>
        <w:rPr>
          <w:rFonts w:cs="Arial"/>
          <w:i/>
          <w:sz w:val="16"/>
          <w:szCs w:val="16"/>
          <w:lang w:val="mk-MK"/>
        </w:rPr>
        <w:t xml:space="preserve">                               </w:t>
      </w:r>
      <w:r w:rsidR="00EA0CEE">
        <w:rPr>
          <w:rFonts w:cs="Arial"/>
          <w:i/>
          <w:sz w:val="16"/>
          <w:szCs w:val="16"/>
          <w:lang w:val="mk-MK"/>
        </w:rPr>
        <w:t xml:space="preserve">   </w:t>
      </w:r>
      <w:r>
        <w:rPr>
          <w:rFonts w:cs="Arial"/>
          <w:i/>
          <w:sz w:val="16"/>
          <w:szCs w:val="16"/>
          <w:lang w:val="mk-MK"/>
        </w:rPr>
        <w:t xml:space="preserve">   </w:t>
      </w:r>
      <w:r>
        <w:rPr>
          <w:rFonts w:cs="Arial"/>
          <w:i/>
          <w:sz w:val="16"/>
          <w:szCs w:val="16"/>
        </w:rPr>
        <w:t>(</w:t>
      </w:r>
      <w:r>
        <w:rPr>
          <w:rFonts w:cs="Arial"/>
          <w:i/>
          <w:sz w:val="16"/>
          <w:szCs w:val="16"/>
          <w:lang w:val="mk-MK"/>
        </w:rPr>
        <w:t>од панини до бос</w:t>
      </w:r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  <w:lang w:val="mk-MK"/>
        </w:rPr>
        <w:t xml:space="preserve">        </w:t>
      </w:r>
      <w:r>
        <w:rPr>
          <w:rFonts w:cs="Arial"/>
          <w:i/>
          <w:sz w:val="16"/>
          <w:szCs w:val="16"/>
        </w:rPr>
        <w:t>(</w:t>
      </w:r>
      <w:r>
        <w:rPr>
          <w:rFonts w:cs="Arial"/>
          <w:i/>
          <w:sz w:val="16"/>
          <w:szCs w:val="16"/>
          <w:lang w:val="mk-MK"/>
        </w:rPr>
        <w:t>од панини до црквата</w:t>
      </w:r>
      <w:r>
        <w:rPr>
          <w:rFonts w:cs="Arial"/>
          <w:i/>
          <w:sz w:val="16"/>
          <w:szCs w:val="16"/>
        </w:rPr>
        <w:t>)</w:t>
      </w:r>
    </w:p>
    <w:p w:rsidR="00B43E83" w:rsidRPr="0066057C" w:rsidRDefault="00B43E83" w:rsidP="00B43E83">
      <w:pPr>
        <w:ind w:left="720"/>
        <w:rPr>
          <w:rFonts w:cs="Arial"/>
          <w:i/>
          <w:sz w:val="16"/>
          <w:szCs w:val="16"/>
          <w:lang w:val="mk-MK"/>
        </w:rPr>
      </w:pPr>
    </w:p>
    <w:p w:rsidR="00B43E83" w:rsidRDefault="00B43E83" w:rsidP="00B43E83">
      <w:pPr>
        <w:ind w:left="720"/>
        <w:rPr>
          <w:rFonts w:cs="Arial"/>
          <w:sz w:val="20"/>
          <w:szCs w:val="20"/>
          <w:lang w:val="mk-MK"/>
        </w:rPr>
      </w:pPr>
    </w:p>
    <w:p w:rsidR="00233E84" w:rsidRPr="007748B7" w:rsidRDefault="00233E84" w:rsidP="00583B64">
      <w:pPr>
        <w:ind w:left="360"/>
        <w:rPr>
          <w:rFonts w:cs="Arial"/>
          <w:i/>
          <w:sz w:val="16"/>
          <w:szCs w:val="16"/>
          <w:lang w:val="mk-MK"/>
        </w:rPr>
      </w:pPr>
    </w:p>
    <w:p w:rsidR="005C461B" w:rsidRDefault="005C461B" w:rsidP="005C461B">
      <w:pPr>
        <w:ind w:left="360"/>
        <w:rPr>
          <w:rFonts w:cs="Arial"/>
          <w:sz w:val="20"/>
          <w:szCs w:val="20"/>
        </w:rPr>
      </w:pPr>
      <w:r w:rsidRPr="0066057C">
        <w:rPr>
          <w:rFonts w:cs="Arial"/>
          <w:sz w:val="20"/>
          <w:szCs w:val="20"/>
          <w:lang w:val="mk-MK"/>
        </w:rPr>
        <w:t xml:space="preserve">       </w:t>
      </w:r>
    </w:p>
    <w:p w:rsidR="00583B64" w:rsidRDefault="00583B64" w:rsidP="00583B64">
      <w:pPr>
        <w:rPr>
          <w:rFonts w:cs="Arial"/>
          <w:sz w:val="20"/>
          <w:szCs w:val="20"/>
        </w:rPr>
      </w:pPr>
    </w:p>
    <w:p w:rsidR="00583B64" w:rsidRDefault="00583B64" w:rsidP="00583B64">
      <w:pPr>
        <w:rPr>
          <w:rFonts w:cs="Arial"/>
          <w:sz w:val="20"/>
          <w:szCs w:val="20"/>
        </w:rPr>
      </w:pPr>
    </w:p>
    <w:p w:rsidR="0059443B" w:rsidRDefault="007A3CD4" w:rsidP="00233E84">
      <w:pPr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Пополнетата пријава да с</w:t>
      </w:r>
      <w:r w:rsidR="003F3486">
        <w:rPr>
          <w:rFonts w:cs="Arial"/>
          <w:sz w:val="20"/>
          <w:szCs w:val="20"/>
          <w:lang w:val="mk-MK"/>
        </w:rPr>
        <w:t xml:space="preserve">е достави најкасно до </w:t>
      </w:r>
      <w:r w:rsidR="00C03B2F">
        <w:rPr>
          <w:rFonts w:cs="Arial"/>
          <w:sz w:val="20"/>
          <w:szCs w:val="20"/>
        </w:rPr>
        <w:t>11</w:t>
      </w:r>
      <w:r w:rsidR="003F3486">
        <w:rPr>
          <w:rFonts w:cs="Arial"/>
          <w:sz w:val="20"/>
          <w:szCs w:val="20"/>
          <w:lang w:val="mk-MK"/>
        </w:rPr>
        <w:t>/09</w:t>
      </w:r>
      <w:r w:rsidR="00C03B2F">
        <w:rPr>
          <w:rFonts w:cs="Arial"/>
          <w:sz w:val="20"/>
          <w:szCs w:val="20"/>
          <w:lang w:val="mk-MK"/>
        </w:rPr>
        <w:t>/2017</w:t>
      </w:r>
      <w:r w:rsidR="00233E84">
        <w:rPr>
          <w:rFonts w:cs="Arial"/>
          <w:sz w:val="20"/>
          <w:szCs w:val="20"/>
          <w:lang w:val="mk-MK"/>
        </w:rPr>
        <w:t xml:space="preserve"> на адреса на О</w:t>
      </w:r>
      <w:r>
        <w:rPr>
          <w:rFonts w:cs="Arial"/>
          <w:sz w:val="20"/>
          <w:szCs w:val="20"/>
          <w:lang w:val="mk-MK"/>
        </w:rPr>
        <w:t>пштин</w:t>
      </w:r>
      <w:r w:rsidR="003F3486">
        <w:rPr>
          <w:rFonts w:cs="Arial"/>
          <w:sz w:val="20"/>
          <w:szCs w:val="20"/>
          <w:lang w:val="mk-MK"/>
        </w:rPr>
        <w:t xml:space="preserve">а Велес: </w:t>
      </w:r>
    </w:p>
    <w:p w:rsidR="00F050CE" w:rsidRPr="0059443B" w:rsidRDefault="003F3486" w:rsidP="00233E84">
      <w:pPr>
        <w:rPr>
          <w:rFonts w:cs="Arial"/>
          <w:b/>
          <w:sz w:val="20"/>
          <w:szCs w:val="20"/>
        </w:rPr>
      </w:pPr>
      <w:r w:rsidRPr="0059443B">
        <w:rPr>
          <w:rFonts w:cs="Arial"/>
          <w:b/>
          <w:sz w:val="20"/>
          <w:szCs w:val="20"/>
          <w:lang w:val="mk-MK"/>
        </w:rPr>
        <w:t>ул. Панко Брашнар бр.1, Велес</w:t>
      </w:r>
      <w:bookmarkStart w:id="0" w:name="_GoBack"/>
      <w:bookmarkEnd w:id="0"/>
    </w:p>
    <w:p w:rsidR="00AF0C7E" w:rsidRPr="00314837" w:rsidRDefault="00AF0C7E" w:rsidP="00583B64">
      <w:pPr>
        <w:jc w:val="both"/>
        <w:rPr>
          <w:rFonts w:cs="Arial"/>
          <w:i/>
          <w:sz w:val="16"/>
          <w:szCs w:val="16"/>
        </w:rPr>
      </w:pPr>
    </w:p>
    <w:sectPr w:rsidR="00AF0C7E" w:rsidRPr="00314837" w:rsidSect="00EA0C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992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2D" w:rsidRDefault="00087F2D">
      <w:r>
        <w:separator/>
      </w:r>
    </w:p>
  </w:endnote>
  <w:endnote w:type="continuationSeparator" w:id="0">
    <w:p w:rsidR="00087F2D" w:rsidRDefault="0008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E00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8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8A3" w:rsidRDefault="007E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E00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8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43B">
      <w:rPr>
        <w:rStyle w:val="PageNumber"/>
        <w:noProof/>
      </w:rPr>
      <w:t>2</w:t>
    </w:r>
    <w:r>
      <w:rPr>
        <w:rStyle w:val="PageNumber"/>
      </w:rPr>
      <w:fldChar w:fldCharType="end"/>
    </w:r>
  </w:p>
  <w:p w:rsidR="007E68A3" w:rsidRDefault="007E68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E68A3">
    <w:pPr>
      <w:pStyle w:val="Footer"/>
      <w:pBdr>
        <w:top w:val="double" w:sz="4" w:space="1" w:color="auto"/>
      </w:pBdr>
      <w:jc w:val="center"/>
      <w:rPr>
        <w:rFonts w:ascii="Times New Roman" w:hAnsi="Times New Roman"/>
        <w:b/>
        <w:i/>
        <w:sz w:val="18"/>
        <w:szCs w:val="18"/>
      </w:rPr>
    </w:pP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  <w:lang w:val="mk-MK"/>
      </w:rPr>
      <w:t xml:space="preserve">Општина Велес / </w:t>
    </w:r>
    <w:r>
      <w:rPr>
        <w:rFonts w:ascii="Times New Roman" w:hAnsi="Times New Roman"/>
        <w:b/>
        <w:i/>
        <w:sz w:val="18"/>
        <w:szCs w:val="18"/>
      </w:rPr>
      <w:t>Municipality of Veles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Panko </w:t>
    </w:r>
    <w:proofErr w:type="spellStart"/>
    <w:r>
      <w:rPr>
        <w:rFonts w:ascii="Times New Roman" w:hAnsi="Times New Roman"/>
        <w:b/>
        <w:i/>
        <w:sz w:val="18"/>
        <w:szCs w:val="18"/>
      </w:rPr>
      <w:t>Brasnar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No 1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1400 Veles, Macedonia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Tel/fax: ++389 43 232 966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e-mail: </w:t>
    </w:r>
    <w:hyperlink r:id="rId1" w:history="1">
      <w:r>
        <w:rPr>
          <w:rStyle w:val="Hyperlink"/>
          <w:rFonts w:ascii="Times New Roman" w:hAnsi="Times New Roman"/>
          <w:b/>
          <w:i/>
          <w:sz w:val="18"/>
          <w:szCs w:val="18"/>
        </w:rPr>
        <w:t>opve@veles.gov.mk</w:t>
      </w:r>
    </w:hyperlink>
  </w:p>
  <w:p w:rsidR="007E68A3" w:rsidRDefault="00087F2D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hyperlink r:id="rId2" w:history="1">
      <w:r w:rsidR="007E68A3">
        <w:rPr>
          <w:rStyle w:val="Hyperlink"/>
          <w:rFonts w:ascii="Times New Roman" w:hAnsi="Times New Roman"/>
          <w:b/>
          <w:i/>
          <w:sz w:val="18"/>
          <w:szCs w:val="18"/>
        </w:rPr>
        <w:t>www.veles.gov.mk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2D" w:rsidRDefault="00087F2D">
      <w:r>
        <w:separator/>
      </w:r>
    </w:p>
  </w:footnote>
  <w:footnote w:type="continuationSeparator" w:id="0">
    <w:p w:rsidR="00087F2D" w:rsidRDefault="0008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E68A3">
    <w:pPr>
      <w:pStyle w:val="Header"/>
      <w:jc w:val="center"/>
    </w:pPr>
  </w:p>
  <w:p w:rsidR="007E68A3" w:rsidRDefault="007E68A3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7E68A3" w:rsidRDefault="007E68A3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7E68A3" w:rsidRDefault="007E68A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748B7">
    <w:pPr>
      <w:pStyle w:val="Header"/>
      <w:jc w:val="center"/>
    </w:pPr>
    <w:r>
      <w:rPr>
        <w:noProof/>
      </w:rPr>
      <w:drawing>
        <wp:inline distT="0" distB="0" distL="0" distR="0" wp14:anchorId="4BD2440C" wp14:editId="5C895195">
          <wp:extent cx="466725" cy="628650"/>
          <wp:effectExtent l="19050" t="0" r="9525" b="0"/>
          <wp:docPr id="6" name="Picture 6" descr="grb c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c 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8A3" w:rsidRDefault="007E68A3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7E68A3" w:rsidRDefault="007E68A3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7E68A3" w:rsidRDefault="007E68A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AC6"/>
    <w:multiLevelType w:val="multilevel"/>
    <w:tmpl w:val="70FABE96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A75BD3"/>
    <w:multiLevelType w:val="multilevel"/>
    <w:tmpl w:val="CFC8B592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5F9E"/>
    <w:multiLevelType w:val="hybridMultilevel"/>
    <w:tmpl w:val="FBC44D64"/>
    <w:lvl w:ilvl="0" w:tplc="042F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30E0794"/>
    <w:multiLevelType w:val="multilevel"/>
    <w:tmpl w:val="B7107A2A"/>
    <w:lvl w:ilvl="0">
      <w:start w:val="24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2010"/>
      <w:numFmt w:val="decimal"/>
      <w:lvlText w:val="%1.%2.%3-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8C13FC8"/>
    <w:multiLevelType w:val="hybridMultilevel"/>
    <w:tmpl w:val="3C2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4055"/>
    <w:multiLevelType w:val="multilevel"/>
    <w:tmpl w:val="13FAD856"/>
    <w:lvl w:ilvl="0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3C260DA"/>
    <w:multiLevelType w:val="hybridMultilevel"/>
    <w:tmpl w:val="8A2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32AB"/>
    <w:multiLevelType w:val="hybridMultilevel"/>
    <w:tmpl w:val="2D7E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9F0"/>
    <w:multiLevelType w:val="hybridMultilevel"/>
    <w:tmpl w:val="C5E2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5B31"/>
    <w:multiLevelType w:val="hybridMultilevel"/>
    <w:tmpl w:val="557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A10"/>
    <w:multiLevelType w:val="hybridMultilevel"/>
    <w:tmpl w:val="04D4A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471F"/>
    <w:multiLevelType w:val="multilevel"/>
    <w:tmpl w:val="6D32A59C"/>
    <w:lvl w:ilvl="0">
      <w:start w:val="8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FC94966"/>
    <w:multiLevelType w:val="hybridMultilevel"/>
    <w:tmpl w:val="B29EE1EC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B3FF3"/>
    <w:multiLevelType w:val="multilevel"/>
    <w:tmpl w:val="56823FC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530F0C"/>
    <w:multiLevelType w:val="hybridMultilevel"/>
    <w:tmpl w:val="629EDE5E"/>
    <w:lvl w:ilvl="0" w:tplc="43D6DD46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7"/>
    <w:rsid w:val="000025DE"/>
    <w:rsid w:val="00037026"/>
    <w:rsid w:val="0005740B"/>
    <w:rsid w:val="00065E9E"/>
    <w:rsid w:val="00077E95"/>
    <w:rsid w:val="00080B3D"/>
    <w:rsid w:val="00087B14"/>
    <w:rsid w:val="00087F2D"/>
    <w:rsid w:val="000C0819"/>
    <w:rsid w:val="0010170D"/>
    <w:rsid w:val="0010252C"/>
    <w:rsid w:val="001528E9"/>
    <w:rsid w:val="001624A1"/>
    <w:rsid w:val="00170475"/>
    <w:rsid w:val="00172609"/>
    <w:rsid w:val="001766F1"/>
    <w:rsid w:val="00181C40"/>
    <w:rsid w:val="00190F5A"/>
    <w:rsid w:val="001B13E4"/>
    <w:rsid w:val="001D52F1"/>
    <w:rsid w:val="00216541"/>
    <w:rsid w:val="00233E84"/>
    <w:rsid w:val="002603F2"/>
    <w:rsid w:val="00260F16"/>
    <w:rsid w:val="002A44EF"/>
    <w:rsid w:val="002B255D"/>
    <w:rsid w:val="002C61A8"/>
    <w:rsid w:val="002E79A7"/>
    <w:rsid w:val="0030154E"/>
    <w:rsid w:val="00314837"/>
    <w:rsid w:val="0032440B"/>
    <w:rsid w:val="0034049D"/>
    <w:rsid w:val="003424A7"/>
    <w:rsid w:val="003716C7"/>
    <w:rsid w:val="00394532"/>
    <w:rsid w:val="003C15B4"/>
    <w:rsid w:val="003C6E91"/>
    <w:rsid w:val="003D424F"/>
    <w:rsid w:val="003E6B74"/>
    <w:rsid w:val="003F3486"/>
    <w:rsid w:val="003F3F7B"/>
    <w:rsid w:val="003F7C7C"/>
    <w:rsid w:val="004120DA"/>
    <w:rsid w:val="0041614C"/>
    <w:rsid w:val="0043154F"/>
    <w:rsid w:val="0044034E"/>
    <w:rsid w:val="00452B32"/>
    <w:rsid w:val="00471811"/>
    <w:rsid w:val="0048111C"/>
    <w:rsid w:val="004826FC"/>
    <w:rsid w:val="00487D91"/>
    <w:rsid w:val="0049685C"/>
    <w:rsid w:val="004D4306"/>
    <w:rsid w:val="0050708D"/>
    <w:rsid w:val="00507289"/>
    <w:rsid w:val="00521797"/>
    <w:rsid w:val="00526321"/>
    <w:rsid w:val="00567689"/>
    <w:rsid w:val="00580445"/>
    <w:rsid w:val="00581D3E"/>
    <w:rsid w:val="00583B64"/>
    <w:rsid w:val="005863B1"/>
    <w:rsid w:val="0059443B"/>
    <w:rsid w:val="005B62BC"/>
    <w:rsid w:val="005C461B"/>
    <w:rsid w:val="005D3DF7"/>
    <w:rsid w:val="005E1553"/>
    <w:rsid w:val="005E34D6"/>
    <w:rsid w:val="005F738F"/>
    <w:rsid w:val="00642BC9"/>
    <w:rsid w:val="00644FE4"/>
    <w:rsid w:val="0066057C"/>
    <w:rsid w:val="006826A6"/>
    <w:rsid w:val="006A7658"/>
    <w:rsid w:val="00717666"/>
    <w:rsid w:val="007269CB"/>
    <w:rsid w:val="007276AE"/>
    <w:rsid w:val="007748B7"/>
    <w:rsid w:val="00781619"/>
    <w:rsid w:val="00797FAC"/>
    <w:rsid w:val="007A2F22"/>
    <w:rsid w:val="007A3CD4"/>
    <w:rsid w:val="007D7C47"/>
    <w:rsid w:val="007E13E7"/>
    <w:rsid w:val="007E68A3"/>
    <w:rsid w:val="00805640"/>
    <w:rsid w:val="00811F73"/>
    <w:rsid w:val="0082522D"/>
    <w:rsid w:val="008273B4"/>
    <w:rsid w:val="00830C2D"/>
    <w:rsid w:val="00833D80"/>
    <w:rsid w:val="00837100"/>
    <w:rsid w:val="0085717C"/>
    <w:rsid w:val="00885BA6"/>
    <w:rsid w:val="008A35AF"/>
    <w:rsid w:val="0097609D"/>
    <w:rsid w:val="009D17CF"/>
    <w:rsid w:val="009F13E6"/>
    <w:rsid w:val="00A03E33"/>
    <w:rsid w:val="00A066CA"/>
    <w:rsid w:val="00A204F3"/>
    <w:rsid w:val="00A443F7"/>
    <w:rsid w:val="00A4505D"/>
    <w:rsid w:val="00A70379"/>
    <w:rsid w:val="00AA44A5"/>
    <w:rsid w:val="00AF0C7E"/>
    <w:rsid w:val="00B11B82"/>
    <w:rsid w:val="00B208FA"/>
    <w:rsid w:val="00B40084"/>
    <w:rsid w:val="00B43E83"/>
    <w:rsid w:val="00B51383"/>
    <w:rsid w:val="00BA13C0"/>
    <w:rsid w:val="00BB436B"/>
    <w:rsid w:val="00BC458B"/>
    <w:rsid w:val="00BD2536"/>
    <w:rsid w:val="00BD640C"/>
    <w:rsid w:val="00BE567B"/>
    <w:rsid w:val="00C03B2F"/>
    <w:rsid w:val="00C26390"/>
    <w:rsid w:val="00C32F74"/>
    <w:rsid w:val="00C51806"/>
    <w:rsid w:val="00C51D70"/>
    <w:rsid w:val="00C646AE"/>
    <w:rsid w:val="00CA1EA9"/>
    <w:rsid w:val="00CB5880"/>
    <w:rsid w:val="00CD0836"/>
    <w:rsid w:val="00D12EB6"/>
    <w:rsid w:val="00DE0481"/>
    <w:rsid w:val="00DE3400"/>
    <w:rsid w:val="00E00276"/>
    <w:rsid w:val="00E006A6"/>
    <w:rsid w:val="00E01F6B"/>
    <w:rsid w:val="00E132C9"/>
    <w:rsid w:val="00E5053C"/>
    <w:rsid w:val="00E70670"/>
    <w:rsid w:val="00E76DDC"/>
    <w:rsid w:val="00EA0CEE"/>
    <w:rsid w:val="00EB4641"/>
    <w:rsid w:val="00EC04A7"/>
    <w:rsid w:val="00EF13BC"/>
    <w:rsid w:val="00EF2A8F"/>
    <w:rsid w:val="00EF2EB0"/>
    <w:rsid w:val="00F02281"/>
    <w:rsid w:val="00F050CE"/>
    <w:rsid w:val="00F16CD9"/>
    <w:rsid w:val="00F56684"/>
    <w:rsid w:val="00F80A4B"/>
    <w:rsid w:val="00FE2CAC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59D87"/>
  <w15:docId w15:val="{512E1FA1-CAA2-4918-8EA5-B5C8612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F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D3DF7"/>
    <w:pPr>
      <w:keepNext/>
      <w:tabs>
        <w:tab w:val="left" w:pos="1590"/>
      </w:tabs>
      <w:outlineLvl w:val="0"/>
    </w:pPr>
    <w:rPr>
      <w:rFonts w:cs="Arial"/>
      <w:b/>
      <w:bCs/>
      <w:sz w:val="24"/>
      <w:szCs w:val="24"/>
      <w:lang w:val="mk-MK"/>
    </w:rPr>
  </w:style>
  <w:style w:type="paragraph" w:styleId="Heading2">
    <w:name w:val="heading 2"/>
    <w:basedOn w:val="Normal"/>
    <w:next w:val="Normal"/>
    <w:qFormat/>
    <w:rsid w:val="005D3DF7"/>
    <w:pPr>
      <w:keepNext/>
      <w:tabs>
        <w:tab w:val="left" w:pos="1590"/>
      </w:tabs>
      <w:jc w:val="both"/>
      <w:outlineLvl w:val="1"/>
    </w:pPr>
    <w:rPr>
      <w:rFonts w:cs="Arial"/>
      <w:b/>
      <w:bCs/>
      <w:sz w:val="24"/>
      <w:szCs w:val="24"/>
      <w:lang w:val="mk-MK"/>
    </w:rPr>
  </w:style>
  <w:style w:type="paragraph" w:styleId="Heading3">
    <w:name w:val="heading 3"/>
    <w:basedOn w:val="Normal"/>
    <w:next w:val="Normal"/>
    <w:qFormat/>
    <w:rsid w:val="005D3DF7"/>
    <w:pPr>
      <w:keepNext/>
      <w:ind w:firstLine="360"/>
      <w:jc w:val="both"/>
      <w:outlineLvl w:val="2"/>
    </w:pPr>
    <w:rPr>
      <w:rFonts w:cs="Arial"/>
      <w:b/>
      <w:bCs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DF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5D3DF7"/>
    <w:rPr>
      <w:color w:val="0000FF"/>
      <w:u w:val="single"/>
    </w:rPr>
  </w:style>
  <w:style w:type="paragraph" w:styleId="BodyText">
    <w:name w:val="Body Text"/>
    <w:basedOn w:val="Normal"/>
    <w:semiHidden/>
    <w:rsid w:val="005D3DF7"/>
    <w:pPr>
      <w:pBdr>
        <w:bottom w:val="single" w:sz="6" w:space="1" w:color="auto"/>
      </w:pBdr>
      <w:tabs>
        <w:tab w:val="left" w:pos="1590"/>
      </w:tabs>
    </w:pPr>
    <w:rPr>
      <w:rFonts w:cs="Arial"/>
      <w:sz w:val="24"/>
      <w:szCs w:val="24"/>
      <w:lang w:val="mk-MK"/>
    </w:rPr>
  </w:style>
  <w:style w:type="character" w:styleId="PageNumber">
    <w:name w:val="page number"/>
    <w:basedOn w:val="DefaultParagraphFont"/>
    <w:semiHidden/>
    <w:rsid w:val="005D3DF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6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67689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C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F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es.gov.mk" TargetMode="External"/><Relationship Id="rId1" Type="http://schemas.openxmlformats.org/officeDocument/2006/relationships/hyperlink" Target="mailto:opve@veles.gov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o\Application%20Data\Microsoft\Templates\memorandum&#1085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memorandumнов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Понеделник, 30 декември 2002</vt:lpstr>
    </vt:vector>
  </TitlesOfParts>
  <Company>ITC Veles</Company>
  <LinksUpToDate>false</LinksUpToDate>
  <CharactersWithSpaces>1092</CharactersWithSpaces>
  <SharedDoc>false</SharedDoc>
  <HLinks>
    <vt:vector size="12" baseType="variant">
      <vt:variant>
        <vt:i4>1114196</vt:i4>
      </vt:variant>
      <vt:variant>
        <vt:i4>8</vt:i4>
      </vt:variant>
      <vt:variant>
        <vt:i4>0</vt:i4>
      </vt:variant>
      <vt:variant>
        <vt:i4>5</vt:i4>
      </vt:variant>
      <vt:variant>
        <vt:lpwstr>http://www.veles.gov.mk/</vt:lpwstr>
      </vt:variant>
      <vt:variant>
        <vt:lpwstr/>
      </vt:variant>
      <vt:variant>
        <vt:i4>4128842</vt:i4>
      </vt:variant>
      <vt:variant>
        <vt:i4>5</vt:i4>
      </vt:variant>
      <vt:variant>
        <vt:i4>0</vt:i4>
      </vt:variant>
      <vt:variant>
        <vt:i4>5</vt:i4>
      </vt:variant>
      <vt:variant>
        <vt:lpwstr>mailto:opve@veles.gov.mk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Понеделник, 30 декември 2002</dc:title>
  <dc:creator>nino</dc:creator>
  <cp:lastModifiedBy>Ивица Тасевски</cp:lastModifiedBy>
  <cp:revision>11</cp:revision>
  <cp:lastPrinted>2015-08-13T09:49:00Z</cp:lastPrinted>
  <dcterms:created xsi:type="dcterms:W3CDTF">2016-08-22T09:53:00Z</dcterms:created>
  <dcterms:modified xsi:type="dcterms:W3CDTF">2017-08-29T08:57:00Z</dcterms:modified>
</cp:coreProperties>
</file>